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16" w:rsidRDefault="00805720">
      <w:pPr>
        <w:rPr>
          <w:sz w:val="24"/>
          <w:szCs w:val="24"/>
        </w:rPr>
      </w:pPr>
      <w:r>
        <w:t xml:space="preserve">                                                       </w:t>
      </w:r>
      <w:r>
        <w:rPr>
          <w:sz w:val="24"/>
          <w:szCs w:val="24"/>
        </w:rPr>
        <w:t>SHANDON NEIGHBORHOOD COUNCIL</w:t>
      </w:r>
    </w:p>
    <w:p w:rsidR="00805720" w:rsidRDefault="00805720">
      <w:pPr>
        <w:rPr>
          <w:sz w:val="24"/>
          <w:szCs w:val="24"/>
        </w:rPr>
      </w:pPr>
      <w:r>
        <w:rPr>
          <w:sz w:val="24"/>
          <w:szCs w:val="24"/>
        </w:rPr>
        <w:t xml:space="preserve">                                                                      MEETING AGENDA</w:t>
      </w:r>
    </w:p>
    <w:p w:rsidR="00805720" w:rsidRDefault="00805720">
      <w:pPr>
        <w:rPr>
          <w:sz w:val="24"/>
          <w:szCs w:val="24"/>
        </w:rPr>
      </w:pPr>
      <w:r>
        <w:rPr>
          <w:sz w:val="24"/>
          <w:szCs w:val="24"/>
        </w:rPr>
        <w:t xml:space="preserve">                                                                  SEPTEMBER 12</w:t>
      </w:r>
      <w:r w:rsidRPr="00805720">
        <w:rPr>
          <w:sz w:val="24"/>
          <w:szCs w:val="24"/>
          <w:vertAlign w:val="superscript"/>
        </w:rPr>
        <w:t>TH</w:t>
      </w:r>
      <w:r>
        <w:rPr>
          <w:sz w:val="24"/>
          <w:szCs w:val="24"/>
        </w:rPr>
        <w:t>, 2016</w:t>
      </w:r>
    </w:p>
    <w:p w:rsidR="00805720" w:rsidRDefault="00805720">
      <w:pPr>
        <w:rPr>
          <w:sz w:val="24"/>
          <w:szCs w:val="24"/>
        </w:rPr>
      </w:pPr>
      <w:r>
        <w:rPr>
          <w:sz w:val="24"/>
          <w:szCs w:val="24"/>
        </w:rPr>
        <w:t xml:space="preserve">                                                                            SIMS PARK</w:t>
      </w:r>
    </w:p>
    <w:p w:rsidR="00805720" w:rsidRDefault="00805720">
      <w:pPr>
        <w:rPr>
          <w:sz w:val="24"/>
          <w:szCs w:val="24"/>
        </w:rPr>
      </w:pPr>
    </w:p>
    <w:p w:rsidR="00805720" w:rsidRDefault="00805720">
      <w:r>
        <w:t>Council Members</w:t>
      </w:r>
    </w:p>
    <w:p w:rsidR="00805720" w:rsidRDefault="00805720">
      <w:r>
        <w:t xml:space="preserve">Ron Burns, MD, Charles Appleby, Rachel Vail (Treasurer), George Crouch (Secretary), Lois Elijah, Derek Gruner, Sally Foster, Karen Addison, Steven Augustine, Kelly Scott Hynes, Martha Johnson, Russell Jones, Jeff Keeney, Scott Lindenberg, Deborah Thomas, Mary Roe (President) </w:t>
      </w:r>
    </w:p>
    <w:p w:rsidR="00805720" w:rsidRDefault="00805720"/>
    <w:p w:rsidR="00805720" w:rsidRDefault="00805720">
      <w:r>
        <w:t>Welcome and introduction of Council Members</w:t>
      </w:r>
    </w:p>
    <w:p w:rsidR="00805720" w:rsidRDefault="00805720"/>
    <w:p w:rsidR="00805720" w:rsidRDefault="00805720">
      <w:r>
        <w:t>Reports:</w:t>
      </w:r>
    </w:p>
    <w:p w:rsidR="00805720" w:rsidRDefault="00805720">
      <w:r>
        <w:t>Minutes: George Crouch</w:t>
      </w:r>
    </w:p>
    <w:p w:rsidR="00805720" w:rsidRDefault="00805720">
      <w:r>
        <w:t>Treasurer Report: Rachel Vail</w:t>
      </w:r>
    </w:p>
    <w:p w:rsidR="00805720" w:rsidRDefault="00805720">
      <w:r>
        <w:t>Newsletter: Ron Burns</w:t>
      </w:r>
    </w:p>
    <w:p w:rsidR="00805720" w:rsidRDefault="00805720"/>
    <w:p w:rsidR="00805720" w:rsidRDefault="00805720">
      <w:r>
        <w:t>Committee Reports:</w:t>
      </w:r>
    </w:p>
    <w:p w:rsidR="00805720" w:rsidRDefault="00805720">
      <w:r>
        <w:t>National Night Out: Ron Burns and Mary Roe</w:t>
      </w:r>
    </w:p>
    <w:p w:rsidR="00805720" w:rsidRDefault="00805720">
      <w:r>
        <w:t>Turkey Trot: George Crouch</w:t>
      </w:r>
    </w:p>
    <w:p w:rsidR="00805720" w:rsidRDefault="00805720">
      <w:r>
        <w:t>Tour of Homes: Ron Burns</w:t>
      </w:r>
    </w:p>
    <w:p w:rsidR="00A766A8" w:rsidRDefault="00A766A8">
      <w:r>
        <w:t>Easter Egg Hunt: Mary Roe</w:t>
      </w:r>
    </w:p>
    <w:p w:rsidR="00805720" w:rsidRDefault="00805720"/>
    <w:p w:rsidR="00A766A8" w:rsidRDefault="00A766A8">
      <w:r>
        <w:t>Special Guest:</w:t>
      </w:r>
    </w:p>
    <w:p w:rsidR="00BB59D2" w:rsidRDefault="009179EF">
      <w:r>
        <w:t>Officer Wilson Animal Control</w:t>
      </w:r>
      <w:r w:rsidR="00BB59D2">
        <w:t xml:space="preserve"> with the City of Columbia Animal Services</w:t>
      </w:r>
    </w:p>
    <w:p w:rsidR="00BB59D2" w:rsidRDefault="00BB59D2">
      <w:r>
        <w:t xml:space="preserve">Richland County School District </w:t>
      </w:r>
      <w:r w:rsidR="00820F0C">
        <w:t>O</w:t>
      </w:r>
      <w:bookmarkStart w:id="0" w:name="_GoBack"/>
      <w:bookmarkEnd w:id="0"/>
      <w:r>
        <w:t xml:space="preserve">ne representative: </w:t>
      </w:r>
      <w:proofErr w:type="spellStart"/>
      <w:r>
        <w:t>Dreher</w:t>
      </w:r>
      <w:proofErr w:type="spellEnd"/>
      <w:r>
        <w:t xml:space="preserve"> High School rezoning</w:t>
      </w:r>
    </w:p>
    <w:p w:rsidR="00A766A8" w:rsidRDefault="00A766A8"/>
    <w:p w:rsidR="00A766A8" w:rsidRDefault="00A766A8">
      <w:r>
        <w:t>New Business:</w:t>
      </w:r>
    </w:p>
    <w:p w:rsidR="00A766A8" w:rsidRDefault="00A766A8">
      <w:r>
        <w:t>Beautification Project: George Crouch</w:t>
      </w:r>
    </w:p>
    <w:p w:rsidR="00A766A8" w:rsidRDefault="00A766A8">
      <w:r>
        <w:t>Shandon Flooding Concerns: Mary Roe</w:t>
      </w:r>
    </w:p>
    <w:p w:rsidR="00A766A8" w:rsidRDefault="00A766A8">
      <w:r>
        <w:t>Shandon Tree Trimming Concerns: Mary Roe</w:t>
      </w:r>
    </w:p>
    <w:p w:rsidR="00A766A8" w:rsidRDefault="00A766A8"/>
    <w:p w:rsidR="00A766A8" w:rsidRDefault="00A766A8">
      <w:r>
        <w:t>Old Business:</w:t>
      </w:r>
    </w:p>
    <w:p w:rsidR="00A766A8" w:rsidRDefault="00A766A8">
      <w:r>
        <w:t>Shandon Neighborhood Council 501c Status: Mary Roe and Rachel Vail</w:t>
      </w:r>
    </w:p>
    <w:p w:rsidR="00A766A8" w:rsidRDefault="00A766A8">
      <w:r>
        <w:t>Shandon Lower Speed Limit: Mary Roe</w:t>
      </w:r>
    </w:p>
    <w:p w:rsidR="00A766A8" w:rsidRDefault="00A766A8">
      <w:r>
        <w:t>Sims Park: Mary Roe</w:t>
      </w:r>
    </w:p>
    <w:p w:rsidR="00A766A8" w:rsidRDefault="00A766A8"/>
    <w:p w:rsidR="00A766A8" w:rsidRDefault="00A766A8">
      <w:r>
        <w:t>Community Happenings:</w:t>
      </w:r>
    </w:p>
    <w:p w:rsidR="00A766A8" w:rsidRDefault="00A766A8">
      <w:r>
        <w:t>Devine Street Merchants</w:t>
      </w:r>
    </w:p>
    <w:p w:rsidR="00A766A8" w:rsidRDefault="00A766A8">
      <w:r>
        <w:t>Five Point Merchants</w:t>
      </w:r>
    </w:p>
    <w:p w:rsidR="00A766A8" w:rsidRDefault="00A766A8">
      <w:r>
        <w:t>Rosewood Merchants</w:t>
      </w:r>
    </w:p>
    <w:p w:rsidR="00A766A8" w:rsidRDefault="00A766A8"/>
    <w:p w:rsidR="00A766A8" w:rsidRDefault="00A766A8">
      <w:r>
        <w:t>Officer Schmidt:</w:t>
      </w:r>
    </w:p>
    <w:p w:rsidR="00A766A8" w:rsidRDefault="00A766A8">
      <w:r>
        <w:t>Crime Report and Safety Update</w:t>
      </w:r>
    </w:p>
    <w:p w:rsidR="00A766A8" w:rsidRDefault="00A766A8"/>
    <w:p w:rsidR="00A766A8" w:rsidRDefault="00A766A8"/>
    <w:p w:rsidR="00A766A8" w:rsidRDefault="00A766A8"/>
    <w:p w:rsidR="00A766A8" w:rsidRDefault="00A766A8">
      <w:r>
        <w:lastRenderedPageBreak/>
        <w:t xml:space="preserve"> </w:t>
      </w:r>
    </w:p>
    <w:p w:rsidR="00A766A8" w:rsidRDefault="00A766A8"/>
    <w:p w:rsidR="00805720" w:rsidRDefault="00805720">
      <w:r>
        <w:br/>
      </w:r>
      <w:r>
        <w:br/>
      </w:r>
    </w:p>
    <w:p w:rsidR="00805720" w:rsidRDefault="00805720"/>
    <w:p w:rsidR="00805720" w:rsidRPr="00805720" w:rsidRDefault="00805720"/>
    <w:p w:rsidR="00805720" w:rsidRDefault="00805720">
      <w:pPr>
        <w:rPr>
          <w:sz w:val="24"/>
          <w:szCs w:val="24"/>
        </w:rPr>
      </w:pPr>
    </w:p>
    <w:p w:rsidR="00805720" w:rsidRPr="00805720" w:rsidRDefault="00805720">
      <w:pPr>
        <w:rPr>
          <w:sz w:val="24"/>
          <w:szCs w:val="24"/>
        </w:rPr>
      </w:pPr>
    </w:p>
    <w:sectPr w:rsidR="00805720" w:rsidRPr="0080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20"/>
    <w:rsid w:val="00331416"/>
    <w:rsid w:val="0048045B"/>
    <w:rsid w:val="00805720"/>
    <w:rsid w:val="00820F0C"/>
    <w:rsid w:val="009179EF"/>
    <w:rsid w:val="00A766A8"/>
    <w:rsid w:val="00BB59D2"/>
    <w:rsid w:val="00F2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86A3E-90D0-4908-B1B0-0D36AA56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1469</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dcterms:created xsi:type="dcterms:W3CDTF">2016-09-06T18:21:00Z</dcterms:created>
  <dcterms:modified xsi:type="dcterms:W3CDTF">2016-09-07T18:50:00Z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